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87" w:rsidRPr="000D2687" w:rsidRDefault="000D2687" w:rsidP="000D2687">
      <w:pPr>
        <w:shd w:val="clear" w:color="auto" w:fill="BFBFBF"/>
        <w:spacing w:line="240" w:lineRule="auto"/>
        <w:rPr>
          <w:rFonts w:ascii="Verdana" w:eastAsia="Times New Roman" w:hAnsi="Verdana" w:cs="Arial"/>
          <w:color w:val="000000"/>
          <w:sz w:val="24"/>
          <w:szCs w:val="24"/>
          <w:lang w:eastAsia="ro-RO"/>
        </w:rPr>
      </w:pPr>
      <w:r w:rsidRPr="000D2687">
        <w:rPr>
          <w:rFonts w:ascii="Arial Black" w:eastAsia="Times New Roman" w:hAnsi="Arial Black" w:cs="Arial"/>
          <w:color w:val="000000"/>
          <w:sz w:val="32"/>
          <w:szCs w:val="32"/>
          <w:lang w:val="en-US" w:eastAsia="ro-RO"/>
        </w:rPr>
        <w:t>CONCURSUL</w:t>
      </w:r>
      <w:proofErr w:type="gramStart"/>
      <w:r w:rsidRPr="000D2687">
        <w:rPr>
          <w:rFonts w:ascii="Arial Black" w:eastAsia="Times New Roman" w:hAnsi="Arial Black" w:cs="Arial"/>
          <w:color w:val="000000"/>
          <w:sz w:val="32"/>
          <w:szCs w:val="32"/>
          <w:lang w:val="en-US" w:eastAsia="ro-RO"/>
        </w:rPr>
        <w:t>  DE</w:t>
      </w:r>
      <w:proofErr w:type="gramEnd"/>
      <w:r w:rsidRPr="000D2687">
        <w:rPr>
          <w:rFonts w:ascii="Arial Black" w:eastAsia="Times New Roman" w:hAnsi="Arial Black" w:cs="Arial"/>
          <w:color w:val="000000"/>
          <w:sz w:val="32"/>
          <w:szCs w:val="32"/>
          <w:lang w:val="en-US" w:eastAsia="ro-RO"/>
        </w:rPr>
        <w:t xml:space="preserve"> MATEMATICA “EUCLID”,2012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2682"/>
        <w:gridCol w:w="15"/>
        <w:gridCol w:w="1804"/>
        <w:gridCol w:w="15"/>
        <w:gridCol w:w="1826"/>
        <w:gridCol w:w="9"/>
        <w:gridCol w:w="1816"/>
      </w:tblGrid>
      <w:tr w:rsidR="000D2687" w:rsidRPr="000D2687" w:rsidTr="000D2687"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en-US" w:eastAsia="ro-RO"/>
              </w:rPr>
              <w:t>Nr.crt.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en-US" w:eastAsia="ro-RO"/>
              </w:rPr>
              <w:t>Numele</w:t>
            </w:r>
            <w:proofErr w:type="spellEnd"/>
            <w:r w:rsidRPr="000D268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en-US" w:eastAsia="ro-RO"/>
              </w:rPr>
              <w:t>si</w:t>
            </w:r>
            <w:proofErr w:type="spellEnd"/>
            <w:r w:rsidRPr="000D268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en-US" w:eastAsia="ro-RO"/>
              </w:rPr>
              <w:t>prenumele</w:t>
            </w:r>
            <w:proofErr w:type="spellEnd"/>
            <w:r w:rsidRPr="000D268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en-US" w:eastAsia="ro-RO"/>
              </w:rPr>
              <w:t>elevului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en-US" w:eastAsia="ro-RO"/>
              </w:rPr>
              <w:t>clasa</w:t>
            </w:r>
            <w:proofErr w:type="spellEnd"/>
          </w:p>
        </w:tc>
        <w:tc>
          <w:tcPr>
            <w:tcW w:w="1854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en-US" w:eastAsia="ro-RO"/>
              </w:rPr>
              <w:t>Profesorul</w:t>
            </w:r>
            <w:proofErr w:type="spellEnd"/>
          </w:p>
        </w:tc>
        <w:tc>
          <w:tcPr>
            <w:tcW w:w="18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Arial Black" w:eastAsia="Times New Roman" w:hAnsi="Arial Black" w:cs="Times New Roman"/>
                <w:sz w:val="20"/>
                <w:szCs w:val="20"/>
                <w:lang w:val="en-US" w:eastAsia="ro-RO"/>
              </w:rPr>
              <w:t>premiul</w:t>
            </w:r>
            <w:proofErr w:type="spellEnd"/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Ababei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Madalina</w:t>
            </w:r>
            <w:proofErr w:type="spellEnd"/>
          </w:p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 </w:t>
            </w:r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Bresug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Alexandru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3.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Gugeanu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iuliana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Ilincariu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Serban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Buliga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Matei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Clodnischi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Darian</w:t>
            </w:r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Patatu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Ioan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8.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Pintilei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Geanina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9.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Vicol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Cezar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10.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Zamfirescu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Tudor</w:t>
            </w:r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Ioan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11.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Leonte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Tudor</w:t>
            </w:r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Ioan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12.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Dretcanu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Mihai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13.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Ungureanu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cosmin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14.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Alecsoae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Vlad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15.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Ignat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Teodora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16.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Robu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marian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Vladut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17.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Hutanu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Diana</w:t>
            </w:r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18.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Clodnischi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Paul</w:t>
            </w:r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lastRenderedPageBreak/>
              <w:t>19.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Gheorghita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Alexandru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20.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Puiu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Ioan</w:t>
            </w:r>
            <w:proofErr w:type="spellEnd"/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21.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Olteanu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Eliza</w:t>
            </w:r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22.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Popa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Diana</w:t>
            </w:r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23.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Cucu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Sebastian</w:t>
            </w:r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24.</w:t>
            </w:r>
          </w:p>
        </w:tc>
        <w:tc>
          <w:tcPr>
            <w:tcW w:w="27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Nacu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George</w:t>
            </w:r>
          </w:p>
        </w:tc>
        <w:tc>
          <w:tcPr>
            <w:tcW w:w="185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25.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Stefanescu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Andreea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26.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Amariuta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Cristian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27.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Onciuleanu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Sabina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28.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Spataru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Dragos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29.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Buciuleac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Ilinca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30.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Irimia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Eduard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31.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Hitu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Octavian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32.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Anechitei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Matei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33.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Balauca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Stefan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34.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Alexuc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Tudor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lastRenderedPageBreak/>
              <w:t>35.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Maniga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Ioana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36.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Puscasu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Andreea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37.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Cirimpei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Remus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38.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Cazaciuc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Valentin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39.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Zaicescu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Sebastian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40.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Brasoveanu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Eduard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41.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Stir Diana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42.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Mihalache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Alexandra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43.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Aionitoaie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Denis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44.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Nour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Cristian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45.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Antoche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Gabriel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46.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Damaschin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Stefan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47.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Codau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Eduard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48.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Iftimie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Petrica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49.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Rotaru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Andreea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8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Oniciuc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Gheorghe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50.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Barsan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Maria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8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Baetu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Ioan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lastRenderedPageBreak/>
              <w:t>51.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Botez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Stefan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8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Oniciuc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Gheorghe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52.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Grigorian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Malina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8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Oniciuc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Gheorghe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53.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Anichitoae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Beatrice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8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Baetu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Ioan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54.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Afrasinei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Dorinela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10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 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55.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Stoian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Sabina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10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56.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Botez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Cezar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10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Buzduga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Niculai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57.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Vacareanu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Stefan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10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Buzduga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Niculai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58.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Ablasei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david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10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Oniciuc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Gheorghe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59.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Alecsa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10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Oniciuc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Gheorghe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60.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Baetu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Ciprian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11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Oniciuc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Gheorghe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61.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Lohan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Radu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11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62.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Azamfirei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Denis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11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63.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Bruma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Giorgiana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9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64.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Panzaru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Ioana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9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Ionela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65.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Urzica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Bianca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9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66.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Buza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Miruna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9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67.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Huzum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Ioana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9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98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68.</w:t>
            </w:r>
          </w:p>
        </w:tc>
        <w:tc>
          <w:tcPr>
            <w:tcW w:w="272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Hutanu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Eusebiu</w:t>
            </w:r>
            <w:proofErr w:type="spellEnd"/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9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Ciudin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Ion</w:t>
            </w:r>
          </w:p>
        </w:tc>
        <w:tc>
          <w:tcPr>
            <w:tcW w:w="1858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</w:t>
            </w:r>
          </w:p>
        </w:tc>
      </w:tr>
      <w:tr w:rsidR="000D2687" w:rsidRPr="000D2687" w:rsidTr="000D268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687" w:rsidRPr="000D2687" w:rsidRDefault="000D2687" w:rsidP="000D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687" w:rsidRPr="000D2687" w:rsidRDefault="000D2687" w:rsidP="000D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687" w:rsidRPr="000D2687" w:rsidRDefault="000D2687" w:rsidP="000D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687" w:rsidRPr="000D2687" w:rsidRDefault="000D2687" w:rsidP="000D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687" w:rsidRPr="000D2687" w:rsidRDefault="000D2687" w:rsidP="000D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687" w:rsidRPr="000D2687" w:rsidRDefault="000D2687" w:rsidP="000D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687" w:rsidRPr="000D2687" w:rsidRDefault="000D2687" w:rsidP="000D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687" w:rsidRPr="000D2687" w:rsidRDefault="000D2687" w:rsidP="000D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o-RO"/>
              </w:rPr>
            </w:pPr>
          </w:p>
        </w:tc>
      </w:tr>
    </w:tbl>
    <w:p w:rsidR="000D2687" w:rsidRPr="000D2687" w:rsidRDefault="000D2687" w:rsidP="000D2687">
      <w:pPr>
        <w:shd w:val="clear" w:color="auto" w:fill="BFBFBF"/>
        <w:spacing w:line="240" w:lineRule="auto"/>
        <w:rPr>
          <w:rFonts w:ascii="Verdana" w:eastAsia="Times New Roman" w:hAnsi="Verdana" w:cs="Arial"/>
          <w:color w:val="000000"/>
          <w:sz w:val="24"/>
          <w:szCs w:val="24"/>
          <w:lang w:eastAsia="ro-RO"/>
        </w:rPr>
      </w:pPr>
      <w:r w:rsidRPr="000D2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 </w:t>
      </w:r>
    </w:p>
    <w:p w:rsidR="000D2687" w:rsidRPr="000D2687" w:rsidRDefault="000D2687" w:rsidP="000D2687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4"/>
          <w:szCs w:val="24"/>
          <w:lang w:eastAsia="ro-RO"/>
        </w:rPr>
      </w:pPr>
      <w:r w:rsidRPr="000D2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lastRenderedPageBreak/>
        <w:t> </w:t>
      </w:r>
    </w:p>
    <w:p w:rsidR="000D2687" w:rsidRPr="000D2687" w:rsidRDefault="000D2687" w:rsidP="000D2687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4"/>
          <w:szCs w:val="24"/>
          <w:lang w:eastAsia="ro-RO"/>
        </w:rPr>
      </w:pPr>
      <w:r w:rsidRPr="000D2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 </w:t>
      </w:r>
    </w:p>
    <w:p w:rsidR="000D2687" w:rsidRPr="000D2687" w:rsidRDefault="000D2687" w:rsidP="000D2687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4"/>
          <w:szCs w:val="24"/>
          <w:lang w:eastAsia="ro-RO"/>
        </w:rPr>
      </w:pPr>
      <w:r w:rsidRPr="000D2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 </w:t>
      </w:r>
    </w:p>
    <w:p w:rsidR="000D2687" w:rsidRPr="000D2687" w:rsidRDefault="000D2687" w:rsidP="000D2687">
      <w:pPr>
        <w:shd w:val="clear" w:color="auto" w:fill="D9D9D9"/>
        <w:spacing w:line="240" w:lineRule="auto"/>
        <w:rPr>
          <w:rFonts w:ascii="Verdana" w:eastAsia="Times New Roman" w:hAnsi="Verdana" w:cs="Arial"/>
          <w:color w:val="000000"/>
          <w:sz w:val="24"/>
          <w:szCs w:val="24"/>
          <w:lang w:eastAsia="ro-RO"/>
        </w:rPr>
      </w:pPr>
      <w:r w:rsidRPr="000D2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                             CONCURSUL DE MATEMATICA    “ARHIMEDE”</w:t>
      </w:r>
      <w:proofErr w:type="gramStart"/>
      <w:r w:rsidRPr="000D2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,2012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2452"/>
        <w:gridCol w:w="1819"/>
        <w:gridCol w:w="1959"/>
        <w:gridCol w:w="1829"/>
      </w:tblGrid>
      <w:tr w:rsidR="000D2687" w:rsidRPr="000D2687" w:rsidTr="000D2687"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nr.crt.</w:t>
            </w:r>
          </w:p>
        </w:tc>
        <w:tc>
          <w:tcPr>
            <w:tcW w:w="24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numele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elevului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clasa</w:t>
            </w:r>
            <w:proofErr w:type="spellEnd"/>
          </w:p>
        </w:tc>
        <w:tc>
          <w:tcPr>
            <w:tcW w:w="195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profesor</w:t>
            </w:r>
            <w:proofErr w:type="spellEnd"/>
          </w:p>
        </w:tc>
        <w:tc>
          <w:tcPr>
            <w:tcW w:w="182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premiul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obtinut</w:t>
            </w:r>
            <w:proofErr w:type="spellEnd"/>
          </w:p>
        </w:tc>
      </w:tr>
      <w:tr w:rsidR="000D2687" w:rsidRPr="000D2687" w:rsidTr="000D2687">
        <w:tc>
          <w:tcPr>
            <w:tcW w:w="122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1.</w:t>
            </w:r>
          </w:p>
        </w:tc>
        <w:tc>
          <w:tcPr>
            <w:tcW w:w="24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Ababei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Madalina</w:t>
            </w:r>
            <w:proofErr w:type="spellEnd"/>
          </w:p>
        </w:tc>
        <w:tc>
          <w:tcPr>
            <w:tcW w:w="18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9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2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</w:t>
            </w:r>
          </w:p>
        </w:tc>
      </w:tr>
      <w:tr w:rsidR="000D2687" w:rsidRPr="000D2687" w:rsidTr="000D2687">
        <w:tc>
          <w:tcPr>
            <w:tcW w:w="122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2.</w:t>
            </w:r>
          </w:p>
        </w:tc>
        <w:tc>
          <w:tcPr>
            <w:tcW w:w="24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Vicol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Cezar</w:t>
            </w:r>
            <w:proofErr w:type="spellEnd"/>
          </w:p>
        </w:tc>
        <w:tc>
          <w:tcPr>
            <w:tcW w:w="18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5</w:t>
            </w:r>
          </w:p>
        </w:tc>
        <w:tc>
          <w:tcPr>
            <w:tcW w:w="19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Trisca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Teodor</w:t>
            </w:r>
            <w:proofErr w:type="spellEnd"/>
          </w:p>
        </w:tc>
        <w:tc>
          <w:tcPr>
            <w:tcW w:w="182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122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3.</w:t>
            </w:r>
          </w:p>
        </w:tc>
        <w:tc>
          <w:tcPr>
            <w:tcW w:w="24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Balauca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Stefan</w:t>
            </w:r>
          </w:p>
        </w:tc>
        <w:tc>
          <w:tcPr>
            <w:tcW w:w="18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9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2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</w:t>
            </w:r>
          </w:p>
        </w:tc>
      </w:tr>
      <w:tr w:rsidR="000D2687" w:rsidRPr="000D2687" w:rsidTr="000D2687">
        <w:tc>
          <w:tcPr>
            <w:tcW w:w="122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4.</w:t>
            </w:r>
          </w:p>
        </w:tc>
        <w:tc>
          <w:tcPr>
            <w:tcW w:w="24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Anechitei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Matei</w:t>
            </w:r>
            <w:proofErr w:type="spellEnd"/>
          </w:p>
        </w:tc>
        <w:tc>
          <w:tcPr>
            <w:tcW w:w="18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7</w:t>
            </w:r>
          </w:p>
        </w:tc>
        <w:tc>
          <w:tcPr>
            <w:tcW w:w="19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Porosniuc</w:t>
            </w:r>
            <w:proofErr w:type="spellEnd"/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 xml:space="preserve"> Daniel</w:t>
            </w:r>
          </w:p>
        </w:tc>
        <w:tc>
          <w:tcPr>
            <w:tcW w:w="182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87" w:rsidRPr="000D2687" w:rsidRDefault="000D2687" w:rsidP="000D26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D2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o-RO"/>
              </w:rPr>
              <w:t>III</w:t>
            </w:r>
          </w:p>
        </w:tc>
      </w:tr>
    </w:tbl>
    <w:p w:rsidR="009F0AE3" w:rsidRDefault="009F0AE3">
      <w:bookmarkStart w:id="0" w:name="_GoBack"/>
      <w:bookmarkEnd w:id="0"/>
    </w:p>
    <w:sectPr w:rsidR="009F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87"/>
    <w:rsid w:val="000D2687"/>
    <w:rsid w:val="009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0D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0D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9963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755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33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1112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6675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56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414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202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121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83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170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5647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23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10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66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1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833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6236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9147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27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192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23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157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356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71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446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85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233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73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1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87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090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83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85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35582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242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67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27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1498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793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82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3257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242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699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93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258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32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34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8940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92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650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282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7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96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5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34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49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154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4083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969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51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48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93277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4793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571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6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32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77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667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906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513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299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022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043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9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8017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919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4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6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805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83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830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53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312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838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21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81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07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5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586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57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08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06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59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810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08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05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06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469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959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94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755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708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45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449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94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5553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997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27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896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68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180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712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42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18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955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00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26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63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939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442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067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887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3815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015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005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233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500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35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524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42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646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72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5282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4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46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92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119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673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2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79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425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79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933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237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759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64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2313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089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466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814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4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69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33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605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215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05214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40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040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047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32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615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75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880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728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966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459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394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422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2745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34453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36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29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872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144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566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705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35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2266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1142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596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73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81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63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4942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4187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249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824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252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202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895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898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3423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386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58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19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9267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3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97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120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75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483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735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02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2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31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67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355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1448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35863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11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837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23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53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6353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6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92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29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123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753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122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9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843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12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877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9587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31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326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1510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6587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36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5297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17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363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7152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1690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626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2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860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74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21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37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7039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527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64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1100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60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858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140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683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392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737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94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2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1765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886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019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697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2883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453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086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25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200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73273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912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802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597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706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2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905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845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42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463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4035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38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040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704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66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1542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34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420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3650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81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317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45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36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41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558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160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00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079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151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7933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767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21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938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333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89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726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805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86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90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9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385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668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48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960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64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746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71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8477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460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0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036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787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2453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030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5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71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580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348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5977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315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56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49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283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772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099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859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80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18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56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263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4357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225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1345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619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0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936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69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7747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774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62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9375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116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0377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3330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610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90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723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7010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0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608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7522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406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09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310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236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7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076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612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985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441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672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379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1874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805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383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5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66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622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295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43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788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17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589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E48A781-4B70-46AE-8AE6-59239F739A4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5</Pages>
  <Words>450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2012-11-27T10:38:00Z</dcterms:created>
  <dcterms:modified xsi:type="dcterms:W3CDTF">2012-11-27T10:39:00Z</dcterms:modified>
</cp:coreProperties>
</file>